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90" w:type="dxa"/>
        <w:jc w:val="center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735"/>
        <w:gridCol w:w="8155"/>
      </w:tblGrid>
      <w:tr w:rsidR="00BD78CB">
        <w:trPr>
          <w:trHeight w:val="53"/>
          <w:jc w:val="center"/>
        </w:trPr>
        <w:tc>
          <w:tcPr>
            <w:tcW w:w="10890" w:type="dxa"/>
            <w:gridSpan w:val="2"/>
            <w:tcBorders>
              <w:top w:val="single" w:sz="4" w:space="0" w:color="435169"/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CED5E0"/>
            <w:vAlign w:val="center"/>
          </w:tcPr>
          <w:p w:rsidR="00BD78CB" w:rsidRPr="000517CC" w:rsidRDefault="00D223BB" w:rsidP="000517CC">
            <w:pPr>
              <w:pStyle w:val="Kop1"/>
              <w:rPr>
                <w:sz w:val="44"/>
                <w:szCs w:val="44"/>
              </w:rPr>
            </w:pPr>
            <w:r w:rsidRPr="000517CC">
              <w:rPr>
                <w:sz w:val="44"/>
                <w:szCs w:val="4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118745</wp:posOffset>
                      </wp:positionV>
                      <wp:extent cx="1135380" cy="1043305"/>
                      <wp:effectExtent l="0" t="635" r="0" b="3810"/>
                      <wp:wrapNone/>
                      <wp:docPr id="10" name="Text Box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5380" cy="1043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78CB" w:rsidRDefault="00D223BB"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952500" cy="952500"/>
                                        <wp:effectExtent l="0" t="0" r="0" b="0"/>
                                        <wp:docPr id="21" name="Afbeelding 21" descr="C:\Users\dczmo03\Documents\badminton\LogoSentseBadminton1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1" descr="C:\Users\dczmo03\Documents\badminton\LogoSentseBadminton1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0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65" o:spid="_x0000_s1026" type="#_x0000_t202" style="position:absolute;left:0;text-align:left;margin-left:12.55pt;margin-top:9.35pt;width:89.4pt;height:82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" filled="f" stroked="f">
                      <v:textbox style="mso-fit-shape-to-text:t">
                        <w:txbxContent>
                          <w:p w:rsidR="00BD78CB" w:rsidRDefault="00D223BB"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nl-BE" w:eastAsia="nl-BE" w:bidi="ar-SA"/>
                              </w:rPr>
                              <w:drawing>
                                <wp:inline distT="0" distB="0" distL="0" distR="0">
                                  <wp:extent cx="952500" cy="952500"/>
                                  <wp:effectExtent l="0" t="0" r="0" b="0"/>
                                  <wp:docPr id="21" name="Afbeelding 21" descr="C:\Users\dczmo03\Documents\badminton\LogoSentseBadminton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C:\Users\dczmo03\Documents\badminton\LogoSentseBadminton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098C" w:rsidRPr="000517CC">
              <w:rPr>
                <w:sz w:val="44"/>
                <w:szCs w:val="44"/>
              </w:rPr>
              <w:t xml:space="preserve">25 jaar </w:t>
            </w:r>
            <w:r w:rsidR="000517CC" w:rsidRPr="002E0F74">
              <w:rPr>
                <w:sz w:val="44"/>
                <w:szCs w:val="44"/>
              </w:rPr>
              <w:t>Sentse Badmintonclub</w:t>
            </w:r>
          </w:p>
        </w:tc>
      </w:tr>
      <w:tr w:rsidR="00BD78CB" w:rsidRPr="0025098C" w:rsidTr="00412957">
        <w:trPr>
          <w:trHeight w:val="13098"/>
          <w:jc w:val="center"/>
        </w:trPr>
        <w:tc>
          <w:tcPr>
            <w:tcW w:w="2735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p w:rsidR="00BD78CB" w:rsidRDefault="00D223BB">
            <w:pPr>
              <w:pStyle w:val="Opsommingstekensvoorcitaat"/>
              <w:numPr>
                <w:ilvl w:val="0"/>
                <w:numId w:val="0"/>
              </w:numPr>
              <w:tabs>
                <w:tab w:val="left" w:pos="720"/>
              </w:tabs>
              <w:ind w:left="532" w:hanging="288"/>
            </w:pPr>
            <w:r>
              <w:rPr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2606" behindDoc="0" locked="0" layoutInCell="1" allowOverlap="1" wp14:anchorId="3B95166F" wp14:editId="618A6BB3">
                      <wp:simplePos x="0" y="0"/>
                      <wp:positionH relativeFrom="column">
                        <wp:posOffset>360680</wp:posOffset>
                      </wp:positionH>
                      <wp:positionV relativeFrom="paragraph">
                        <wp:posOffset>6064250</wp:posOffset>
                      </wp:positionV>
                      <wp:extent cx="1798320" cy="1492250"/>
                      <wp:effectExtent l="0" t="0" r="17145" b="13970"/>
                      <wp:wrapNone/>
                      <wp:docPr id="9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8320" cy="149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23BB" w:rsidRDefault="00D223BB">
                                  <w:r>
                                    <w:rPr>
                                      <w:lang w:bidi="ar-SA"/>
                                    </w:rPr>
                                    <w:drawing>
                                      <wp:inline distT="0" distB="0" distL="0" distR="0" wp14:anchorId="1D2D792E" wp14:editId="748E9A12">
                                        <wp:extent cx="1609725" cy="1390650"/>
                                        <wp:effectExtent l="0" t="0" r="9525" b="0"/>
                                        <wp:docPr id="156" name="Afbeelding 156" descr="C:\Users\dczmo03\Desktop\inschrijven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6" descr="C:\Users\dczmo03\Desktop\inschrijven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09725" cy="13906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95166F" id="Tekstvak 2" o:spid="_x0000_s1027" type="#_x0000_t202" style="position:absolute;left:0;text-align:left;margin-left:28.4pt;margin-top:477.5pt;width:141.6pt;height:117.5pt;z-index:25165260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" strokecolor="white [3212]">
                      <v:textbox style="mso-fit-shape-to-text:t">
                        <w:txbxContent>
                          <w:p w:rsidR="00D223BB" w:rsidRDefault="00D223BB">
                            <w:r>
                              <w:rPr>
                                <w:lang w:val="nl-BE" w:eastAsia="nl-BE" w:bidi="ar-SA"/>
                              </w:rPr>
                              <w:drawing>
                                <wp:inline distT="0" distB="0" distL="0" distR="0" wp14:anchorId="1D2D792E" wp14:editId="748E9A12">
                                  <wp:extent cx="1609725" cy="1390650"/>
                                  <wp:effectExtent l="0" t="0" r="9525" b="0"/>
                                  <wp:docPr id="156" name="Afbeelding 156" descr="C:\Users\dczmo03\Desktop\inschrijven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6" descr="C:\Users\dczmo03\Desktop\inschrijven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9725" cy="139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652A7E4" wp14:editId="7BFFA4F3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1506220</wp:posOffset>
                      </wp:positionV>
                      <wp:extent cx="2640330" cy="830580"/>
                      <wp:effectExtent l="11430" t="9525" r="6985" b="7620"/>
                      <wp:wrapNone/>
                      <wp:docPr id="8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0330" cy="830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098C" w:rsidRDefault="00D223BB">
                                  <w:r>
                                    <w:rPr>
                                      <w:lang w:bidi="ar-SA"/>
                                    </w:rPr>
                                    <w:drawing>
                                      <wp:inline distT="0" distB="0" distL="0" distR="0" wp14:anchorId="511F2027" wp14:editId="32216A49">
                                        <wp:extent cx="2441415" cy="716233"/>
                                        <wp:effectExtent l="38100" t="57150" r="35560" b="46355"/>
                                        <wp:docPr id="154" name="Afbeelding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Afbeelding 6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rot="10800000" flipV="1">
                                                  <a:off x="0" y="0"/>
                                                  <a:ext cx="2440940" cy="7156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cene3d>
                                                  <a:camera prst="orthographicFront">
                                                    <a:rot lat="0" lon="11099976" rev="0"/>
                                                  </a:camera>
                                                  <a:lightRig rig="threePt" dir="t"/>
                                                </a:scene3d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652A7E4" id="_x0000_s1028" type="#_x0000_t202" style="position:absolute;left:0;text-align:left;margin-left:13.55pt;margin-top:118.6pt;width:207.9pt;height:65.4pt;z-index:2516608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" strokecolor="white">
                      <v:textbox style="mso-fit-shape-to-text:t">
                        <w:txbxContent>
                          <w:p w:rsidR="0025098C" w:rsidRDefault="00D223BB">
                            <w:r>
                              <w:rPr>
                                <w:lang w:val="nl-BE" w:eastAsia="nl-BE" w:bidi="ar-SA"/>
                              </w:rPr>
                              <w:drawing>
                                <wp:inline distT="0" distB="0" distL="0" distR="0" wp14:anchorId="511F2027" wp14:editId="32216A49">
                                  <wp:extent cx="2441415" cy="716233"/>
                                  <wp:effectExtent l="38100" t="57150" r="35560" b="46355"/>
                                  <wp:docPr id="154" name="Afbeelding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Afbeelding 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0800000" flipV="1">
                                            <a:off x="0" y="0"/>
                                            <a:ext cx="2440940" cy="715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cene3d>
                                            <a:camera prst="orthographicFront">
                                              <a:rot lat="0" lon="11099976" rev="0"/>
                                            </a:camera>
                                            <a:lightRig rig="threePt" dir="t"/>
                                          </a:scene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55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:rsidR="0025098C" w:rsidRDefault="0025098C">
            <w:pPr>
              <w:pStyle w:val="Kop2"/>
            </w:pPr>
          </w:p>
          <w:p w:rsidR="00BD78CB" w:rsidRPr="00412957" w:rsidRDefault="0025098C">
            <w:pPr>
              <w:pStyle w:val="Kop2"/>
              <w:rPr>
                <w:color w:val="365F91" w:themeColor="accent1" w:themeShade="BF"/>
              </w:rPr>
            </w:pPr>
            <w:r w:rsidRPr="00412957">
              <w:rPr>
                <w:color w:val="365F91" w:themeColor="accent1" w:themeShade="BF"/>
              </w:rPr>
              <w:t xml:space="preserve">KICK OFF op </w:t>
            </w:r>
            <w:r w:rsidR="000517CC" w:rsidRPr="002E0F74">
              <w:rPr>
                <w:color w:val="365F91" w:themeColor="accent1" w:themeShade="BF"/>
              </w:rPr>
              <w:t xml:space="preserve">zaterdag </w:t>
            </w:r>
            <w:r w:rsidRPr="002E0F74">
              <w:rPr>
                <w:color w:val="365F91" w:themeColor="accent1" w:themeShade="BF"/>
              </w:rPr>
              <w:t>1</w:t>
            </w:r>
            <w:r w:rsidRPr="00412957">
              <w:rPr>
                <w:color w:val="365F91" w:themeColor="accent1" w:themeShade="BF"/>
              </w:rPr>
              <w:t>7 november</w:t>
            </w:r>
            <w:r w:rsidR="00412957" w:rsidRPr="00412957">
              <w:rPr>
                <w:color w:val="365F91" w:themeColor="accent1" w:themeShade="BF"/>
              </w:rPr>
              <w:t xml:space="preserve"> 2018</w:t>
            </w:r>
          </w:p>
          <w:p w:rsidR="0025098C" w:rsidRDefault="0025098C" w:rsidP="0025098C"/>
          <w:p w:rsidR="0025098C" w:rsidRPr="00412957" w:rsidRDefault="0025098C" w:rsidP="0025098C">
            <w:pPr>
              <w:rPr>
                <w:color w:val="365F91" w:themeColor="accent1" w:themeShade="BF"/>
                <w:sz w:val="36"/>
                <w:szCs w:val="36"/>
              </w:rPr>
            </w:pPr>
            <w:r w:rsidRPr="00412957">
              <w:rPr>
                <w:b/>
                <w:bCs/>
                <w:color w:val="365F91" w:themeColor="accent1" w:themeShade="BF"/>
                <w:sz w:val="36"/>
                <w:szCs w:val="36"/>
              </w:rPr>
              <w:t>Feest in de Yonex badmintonarena</w:t>
            </w:r>
          </w:p>
          <w:p w:rsidR="00BD78CB" w:rsidRDefault="00CD22E5">
            <w:pPr>
              <w:pStyle w:val="Tekst"/>
            </w:pPr>
            <w:r>
              <w:rPr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699D0473" wp14:editId="47C09993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4791710</wp:posOffset>
                      </wp:positionV>
                      <wp:extent cx="2607945" cy="685165"/>
                      <wp:effectExtent l="19050" t="19050" r="46355" b="57785"/>
                      <wp:wrapNone/>
                      <wp:docPr id="6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7945" cy="6851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 cmpd="sng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A9077D" w:rsidRDefault="00D223BB">
                                  <w:r>
                                    <w:t>Voo</w:t>
                                  </w:r>
                                  <w:r w:rsidR="00412957">
                                    <w:t>r</w:t>
                                  </w:r>
                                  <w:r>
                                    <w:t xml:space="preserve"> de prijs hoef</w:t>
                                  </w:r>
                                  <w:r w:rsidR="000517CC">
                                    <w:t xml:space="preserve"> </w:t>
                                  </w:r>
                                  <w:r>
                                    <w:t xml:space="preserve">je het niet te laten. </w:t>
                                  </w:r>
                                  <w:r w:rsidR="000517CC">
                                    <w:t>Leden: gratis</w:t>
                                  </w:r>
                                </w:p>
                                <w:p w:rsidR="002E0F74" w:rsidRDefault="002E0F74">
                                  <w:r>
                                    <w:t>Partners</w:t>
                                  </w:r>
                                  <w:r w:rsidR="000517CC">
                                    <w:t>: 20 eu</w:t>
                                  </w:r>
                                  <w:r w:rsidR="00CD22E5">
                                    <w:t>ro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99D04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margin-left:17.65pt;margin-top:377.3pt;width:205.35pt;height:53.95pt;z-index:2516700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" fillcolor="black [3200]" strokecolor="white [3212]" strokeweight="3pt">
                      <v:shadow on="t" color="#7f7f7f [1601]" opacity=".5" offset="1pt"/>
                      <v:textbox style="mso-fit-shape-to-text:t">
                        <w:txbxContent>
                          <w:p w:rsidR="00A9077D" w:rsidRDefault="00D223BB">
                            <w:r>
                              <w:t>Voo</w:t>
                            </w:r>
                            <w:r w:rsidR="00412957">
                              <w:t>r</w:t>
                            </w:r>
                            <w:r>
                              <w:t xml:space="preserve"> de prijs hoef</w:t>
                            </w:r>
                            <w:r w:rsidR="000517CC">
                              <w:t xml:space="preserve"> </w:t>
                            </w:r>
                            <w:r>
                              <w:t xml:space="preserve">je het niet te laten. </w:t>
                            </w:r>
                            <w:r w:rsidR="000517CC">
                              <w:t>Leden: gratis</w:t>
                            </w:r>
                          </w:p>
                          <w:p w:rsidR="002E0F74" w:rsidRDefault="002E0F74">
                            <w:r>
                              <w:t>Partners</w:t>
                            </w:r>
                            <w:r w:rsidR="000517CC">
                              <w:t>: 20 eu</w:t>
                            </w:r>
                            <w:r w:rsidR="00CD22E5">
                              <w:t>ro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E8A7039" wp14:editId="50003A3C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2816860</wp:posOffset>
                      </wp:positionV>
                      <wp:extent cx="4362450" cy="2971800"/>
                      <wp:effectExtent l="0" t="0" r="19050" b="19050"/>
                      <wp:wrapNone/>
                      <wp:docPr id="3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2450" cy="297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098C" w:rsidRDefault="00AD2020" w:rsidP="0025098C">
                                  <w:pPr>
                                    <w:rPr>
                                      <w:b/>
                                      <w:color w:val="365F91" w:themeColor="accent1" w:themeShade="BF"/>
                                      <w:sz w:val="32"/>
                                      <w:szCs w:val="32"/>
                                      <w:lang w:val="nl-BE"/>
                                    </w:rPr>
                                  </w:pPr>
                                  <w:r w:rsidRPr="00412957">
                                    <w:rPr>
                                      <w:b/>
                                      <w:color w:val="365F91" w:themeColor="accent1" w:themeShade="BF"/>
                                      <w:sz w:val="32"/>
                                      <w:szCs w:val="32"/>
                                      <w:lang w:val="nl-BE"/>
                                    </w:rPr>
                                    <w:t xml:space="preserve">Be there </w:t>
                                  </w:r>
                                </w:p>
                                <w:p w:rsidR="00412957" w:rsidRPr="00412957" w:rsidRDefault="00412957" w:rsidP="0025098C">
                                  <w:pPr>
                                    <w:rPr>
                                      <w:b/>
                                      <w:color w:val="365F91" w:themeColor="accent1" w:themeShade="BF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</w:p>
                                <w:p w:rsidR="00412957" w:rsidRPr="00A9077D" w:rsidRDefault="00AD2020" w:rsidP="000517CC">
                                  <w:pPr>
                                    <w:jc w:val="both"/>
                                    <w:rPr>
                                      <w:lang w:val="nl-BE"/>
                                    </w:rPr>
                                  </w:pPr>
                                  <w:r w:rsidRPr="00A9077D">
                                    <w:rPr>
                                      <w:lang w:val="nl-BE"/>
                                    </w:rPr>
                                    <w:t xml:space="preserve">Op zaterdag 17 november </w:t>
                                  </w:r>
                                  <w:r w:rsidR="00D223BB" w:rsidRPr="00A9077D">
                                    <w:rPr>
                                      <w:lang w:val="nl-BE"/>
                                    </w:rPr>
                                    <w:t>om 12.30 uu</w:t>
                                  </w:r>
                                  <w:r w:rsidR="000517CC" w:rsidRPr="00A9077D">
                                    <w:rPr>
                                      <w:lang w:val="nl-BE"/>
                                    </w:rPr>
                                    <w:t xml:space="preserve">r </w:t>
                                  </w:r>
                                  <w:r w:rsidR="00D223BB" w:rsidRPr="00A9077D">
                                    <w:rPr>
                                      <w:lang w:val="nl-BE"/>
                                    </w:rPr>
                                    <w:t>ve</w:t>
                                  </w:r>
                                  <w:r w:rsidR="000517CC" w:rsidRPr="00A9077D">
                                    <w:rPr>
                                      <w:lang w:val="nl-BE"/>
                                    </w:rPr>
                                    <w:t>r</w:t>
                                  </w:r>
                                  <w:r w:rsidR="00D223BB" w:rsidRPr="00A9077D">
                                    <w:rPr>
                                      <w:lang w:val="nl-BE"/>
                                    </w:rPr>
                                    <w:t xml:space="preserve">trekken </w:t>
                                  </w:r>
                                  <w:r w:rsidRPr="00A9077D">
                                    <w:rPr>
                                      <w:lang w:val="nl-BE"/>
                                    </w:rPr>
                                    <w:t xml:space="preserve">we </w:t>
                                  </w:r>
                                  <w:r w:rsidR="00D223BB" w:rsidRPr="00A9077D">
                                    <w:rPr>
                                      <w:lang w:val="nl-BE"/>
                                    </w:rPr>
                                    <w:t>met de</w:t>
                                  </w:r>
                                  <w:r w:rsidRPr="00A9077D">
                                    <w:rPr>
                                      <w:lang w:val="nl-BE"/>
                                    </w:rPr>
                                    <w:t xml:space="preserve"> bus</w:t>
                                  </w:r>
                                  <w:r w:rsidR="000517CC" w:rsidRPr="00A9077D">
                                    <w:rPr>
                                      <w:lang w:val="nl-BE"/>
                                    </w:rPr>
                                    <w:t xml:space="preserve"> aan de sporthal, terugkeer aldaar is voorzien om 18.00 uur.</w:t>
                                  </w:r>
                                </w:p>
                                <w:p w:rsidR="00A9077D" w:rsidRDefault="00AD2020" w:rsidP="00AD2020">
                                  <w:pPr>
                                    <w:jc w:val="both"/>
                                    <w:rPr>
                                      <w:lang w:val="nl-BE"/>
                                    </w:rPr>
                                  </w:pPr>
                                  <w:r>
                                    <w:rPr>
                                      <w:lang w:val="nl-BE"/>
                                    </w:rPr>
                                    <w:t>We voorzien een paar mooie verrassingen…</w:t>
                                  </w:r>
                                </w:p>
                                <w:p w:rsidR="00A9077D" w:rsidRDefault="00A9077D" w:rsidP="00AD2020">
                                  <w:pPr>
                                    <w:jc w:val="both"/>
                                    <w:rPr>
                                      <w:lang w:val="nl-BE"/>
                                    </w:rPr>
                                  </w:pPr>
                                </w:p>
                                <w:p w:rsidR="00A9077D" w:rsidRPr="002E0F74" w:rsidRDefault="00412957" w:rsidP="00AD2020">
                                  <w:pPr>
                                    <w:jc w:val="both"/>
                                    <w:rPr>
                                      <w:lang w:val="nl-BE"/>
                                    </w:rPr>
                                  </w:pPr>
                                  <w:r w:rsidRPr="002E0F74">
                                    <w:rPr>
                                      <w:b/>
                                      <w:color w:val="365F91" w:themeColor="accent1" w:themeShade="BF"/>
                                      <w:sz w:val="36"/>
                                      <w:szCs w:val="36"/>
                                      <w:lang w:val="nl-BE"/>
                                    </w:rPr>
                                    <w:t>W</w:t>
                                  </w:r>
                                  <w:r w:rsidR="00AD2020" w:rsidRPr="00412957">
                                    <w:rPr>
                                      <w:b/>
                                      <w:color w:val="365F91" w:themeColor="accent1" w:themeShade="BF"/>
                                      <w:sz w:val="36"/>
                                      <w:szCs w:val="36"/>
                                      <w:lang w:val="nl-BE"/>
                                    </w:rPr>
                                    <w:t>ees</w:t>
                                  </w:r>
                                  <w:r w:rsidR="00A9077D">
                                    <w:rPr>
                                      <w:b/>
                                      <w:color w:val="365F91" w:themeColor="accent1" w:themeShade="BF"/>
                                      <w:sz w:val="36"/>
                                      <w:szCs w:val="36"/>
                                      <w:lang w:val="nl-BE"/>
                                    </w:rPr>
                                    <w:t xml:space="preserve"> </w:t>
                                  </w:r>
                                  <w:r w:rsidR="00AD2020" w:rsidRPr="00412957">
                                    <w:rPr>
                                      <w:b/>
                                      <w:color w:val="365F91" w:themeColor="accent1" w:themeShade="BF"/>
                                      <w:sz w:val="36"/>
                                      <w:szCs w:val="36"/>
                                      <w:lang w:val="nl-BE"/>
                                    </w:rPr>
                                    <w:t>erbij</w:t>
                                  </w:r>
                                  <w:r w:rsidR="002E0F74">
                                    <w:rPr>
                                      <w:lang w:bidi="ar-SA"/>
                                    </w:rPr>
                                    <w:t xml:space="preserve">      </w:t>
                                  </w:r>
                                  <w:r w:rsidR="00A9077D">
                                    <w:rPr>
                                      <w:lang w:bidi="ar-SA"/>
                                    </w:rPr>
                                    <w:t xml:space="preserve">  </w:t>
                                  </w:r>
                                  <w:r w:rsidR="002E0F74">
                                    <w:rPr>
                                      <w:lang w:bidi="ar-SA"/>
                                    </w:rPr>
                                    <w:t xml:space="preserve">                            </w:t>
                                  </w:r>
                                </w:p>
                                <w:p w:rsidR="00AD2020" w:rsidRPr="00AD2020" w:rsidRDefault="00A9077D" w:rsidP="00AD2020">
                                  <w:pPr>
                                    <w:jc w:val="both"/>
                                    <w:rPr>
                                      <w:lang w:val="nl-BE"/>
                                    </w:rPr>
                                  </w:pPr>
                                  <w:r>
                                    <w:rPr>
                                      <w:lang w:bidi="ar-SA"/>
                                    </w:rPr>
                                    <w:t xml:space="preserve">                                                                     </w:t>
                                  </w:r>
                                  <w:r w:rsidR="00CD22E5">
                                    <w:rPr>
                                      <w:lang w:bidi="ar-SA"/>
                                    </w:rPr>
                                    <w:drawing>
                                      <wp:inline distT="0" distB="0" distL="0" distR="0" wp14:anchorId="2EC84075" wp14:editId="535D8DE3">
                                        <wp:extent cx="1266825" cy="923925"/>
                                        <wp:effectExtent l="0" t="0" r="9525" b="9525"/>
                                        <wp:docPr id="163" name="Afbeelding 163" descr="C:\Users\dczmo03\Desktop\vector-gratis-seal-22684175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63" descr="C:\Users\dczmo03\Desktop\vector-gratis-seal-22684175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66825" cy="923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A9077D" w:rsidRDefault="00A9077D" w:rsidP="0025098C">
                                  <w:pPr>
                                    <w:rPr>
                                      <w:lang w:bidi="ar-SA"/>
                                    </w:rPr>
                                  </w:pPr>
                                  <w:r>
                                    <w:rPr>
                                      <w:lang w:bidi="ar-SA"/>
                                    </w:rPr>
                                    <w:t xml:space="preserve">                                                    </w:t>
                                  </w:r>
                                </w:p>
                                <w:p w:rsidR="00A9077D" w:rsidRDefault="00A9077D" w:rsidP="0025098C">
                                  <w:pPr>
                                    <w:rPr>
                                      <w:lang w:val="nl-BE"/>
                                    </w:rPr>
                                  </w:pPr>
                                  <w:r>
                                    <w:rPr>
                                      <w:lang w:bidi="ar-SA"/>
                                    </w:rPr>
                                    <w:t xml:space="preserve">                   </w:t>
                                  </w:r>
                                  <w:r w:rsidR="002E0F74">
                                    <w:rPr>
                                      <w:lang w:bidi="ar-SA"/>
                                    </w:rPr>
                                    <w:t xml:space="preserve">                                                     </w:t>
                                  </w:r>
                                </w:p>
                                <w:p w:rsidR="00A9077D" w:rsidRPr="0025098C" w:rsidRDefault="00A9077D" w:rsidP="0025098C">
                                  <w:pPr>
                                    <w:rPr>
                                      <w:lang w:val="nl-B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8A7039" id="_x0000_s1030" type="#_x0000_t202" style="position:absolute;margin-left:12.35pt;margin-top:221.8pt;width:343.5pt;height:23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" strokecolor="white">
                      <v:textbox>
                        <w:txbxContent>
                          <w:p w:rsidR="0025098C" w:rsidRDefault="00AD2020" w:rsidP="0025098C">
                            <w:pPr>
                              <w:rPr>
                                <w:b/>
                                <w:color w:val="365F91" w:themeColor="accent1" w:themeShade="BF"/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412957">
                              <w:rPr>
                                <w:b/>
                                <w:color w:val="365F91" w:themeColor="accent1" w:themeShade="BF"/>
                                <w:sz w:val="32"/>
                                <w:szCs w:val="32"/>
                                <w:lang w:val="nl-BE"/>
                              </w:rPr>
                              <w:t xml:space="preserve">Be there </w:t>
                            </w:r>
                          </w:p>
                          <w:p w:rsidR="00412957" w:rsidRPr="00412957" w:rsidRDefault="00412957" w:rsidP="0025098C">
                            <w:pPr>
                              <w:rPr>
                                <w:b/>
                                <w:color w:val="365F91" w:themeColor="accent1" w:themeShade="BF"/>
                                <w:sz w:val="20"/>
                                <w:szCs w:val="20"/>
                                <w:lang w:val="nl-BE"/>
                              </w:rPr>
                            </w:pPr>
                          </w:p>
                          <w:p w:rsidR="00412957" w:rsidRPr="00A9077D" w:rsidRDefault="00AD2020" w:rsidP="000517CC">
                            <w:pPr>
                              <w:jc w:val="both"/>
                              <w:rPr>
                                <w:lang w:val="nl-BE"/>
                              </w:rPr>
                            </w:pPr>
                            <w:r w:rsidRPr="00A9077D">
                              <w:rPr>
                                <w:lang w:val="nl-BE"/>
                              </w:rPr>
                              <w:t xml:space="preserve">Op zaterdag 17 november </w:t>
                            </w:r>
                            <w:r w:rsidR="00D223BB" w:rsidRPr="00A9077D">
                              <w:rPr>
                                <w:lang w:val="nl-BE"/>
                              </w:rPr>
                              <w:t>om 12.30 uu</w:t>
                            </w:r>
                            <w:r w:rsidR="000517CC" w:rsidRPr="00A9077D">
                              <w:rPr>
                                <w:lang w:val="nl-BE"/>
                              </w:rPr>
                              <w:t xml:space="preserve">r </w:t>
                            </w:r>
                            <w:r w:rsidR="00D223BB" w:rsidRPr="00A9077D">
                              <w:rPr>
                                <w:lang w:val="nl-BE"/>
                              </w:rPr>
                              <w:t>ve</w:t>
                            </w:r>
                            <w:r w:rsidR="000517CC" w:rsidRPr="00A9077D">
                              <w:rPr>
                                <w:lang w:val="nl-BE"/>
                              </w:rPr>
                              <w:t>r</w:t>
                            </w:r>
                            <w:r w:rsidR="00D223BB" w:rsidRPr="00A9077D">
                              <w:rPr>
                                <w:lang w:val="nl-BE"/>
                              </w:rPr>
                              <w:t xml:space="preserve">trekken </w:t>
                            </w:r>
                            <w:r w:rsidRPr="00A9077D">
                              <w:rPr>
                                <w:lang w:val="nl-BE"/>
                              </w:rPr>
                              <w:t xml:space="preserve">we </w:t>
                            </w:r>
                            <w:r w:rsidR="00D223BB" w:rsidRPr="00A9077D">
                              <w:rPr>
                                <w:lang w:val="nl-BE"/>
                              </w:rPr>
                              <w:t>met de</w:t>
                            </w:r>
                            <w:r w:rsidRPr="00A9077D">
                              <w:rPr>
                                <w:lang w:val="nl-BE"/>
                              </w:rPr>
                              <w:t xml:space="preserve"> bus</w:t>
                            </w:r>
                            <w:r w:rsidR="000517CC" w:rsidRPr="00A9077D">
                              <w:rPr>
                                <w:lang w:val="nl-BE"/>
                              </w:rPr>
                              <w:t xml:space="preserve"> aan de sporthal, terugkeer aldaar is voorzien om 18.00 uur.</w:t>
                            </w:r>
                          </w:p>
                          <w:p w:rsidR="00A9077D" w:rsidRDefault="00AD2020" w:rsidP="00AD2020">
                            <w:pPr>
                              <w:jc w:val="both"/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We voorzien een paar mooie verrassingen…</w:t>
                            </w:r>
                          </w:p>
                          <w:p w:rsidR="00A9077D" w:rsidRDefault="00A9077D" w:rsidP="00AD2020">
                            <w:pPr>
                              <w:jc w:val="both"/>
                              <w:rPr>
                                <w:lang w:val="nl-BE"/>
                              </w:rPr>
                            </w:pPr>
                          </w:p>
                          <w:p w:rsidR="00A9077D" w:rsidRPr="002E0F74" w:rsidRDefault="00412957" w:rsidP="00AD2020">
                            <w:pPr>
                              <w:jc w:val="both"/>
                              <w:rPr>
                                <w:lang w:val="nl-BE"/>
                              </w:rPr>
                            </w:pPr>
                            <w:r w:rsidRPr="002E0F74">
                              <w:rPr>
                                <w:b/>
                                <w:color w:val="365F91" w:themeColor="accent1" w:themeShade="BF"/>
                                <w:sz w:val="36"/>
                                <w:szCs w:val="36"/>
                                <w:lang w:val="nl-BE"/>
                              </w:rPr>
                              <w:t>W</w:t>
                            </w:r>
                            <w:r w:rsidR="00AD2020" w:rsidRPr="00412957">
                              <w:rPr>
                                <w:b/>
                                <w:color w:val="365F91" w:themeColor="accent1" w:themeShade="BF"/>
                                <w:sz w:val="36"/>
                                <w:szCs w:val="36"/>
                                <w:lang w:val="nl-BE"/>
                              </w:rPr>
                              <w:t>ees</w:t>
                            </w:r>
                            <w:r w:rsidR="00A9077D">
                              <w:rPr>
                                <w:b/>
                                <w:color w:val="365F91" w:themeColor="accent1" w:themeShade="BF"/>
                                <w:sz w:val="36"/>
                                <w:szCs w:val="36"/>
                                <w:lang w:val="nl-BE"/>
                              </w:rPr>
                              <w:t xml:space="preserve"> </w:t>
                            </w:r>
                            <w:r w:rsidR="00AD2020" w:rsidRPr="00412957">
                              <w:rPr>
                                <w:b/>
                                <w:color w:val="365F91" w:themeColor="accent1" w:themeShade="BF"/>
                                <w:sz w:val="36"/>
                                <w:szCs w:val="36"/>
                                <w:lang w:val="nl-BE"/>
                              </w:rPr>
                              <w:t>erbij</w:t>
                            </w:r>
                            <w:r w:rsidR="002E0F74">
                              <w:rPr>
                                <w:lang w:bidi="ar-SA"/>
                              </w:rPr>
                              <w:t xml:space="preserve">      </w:t>
                            </w:r>
                            <w:r w:rsidR="00A9077D">
                              <w:rPr>
                                <w:lang w:bidi="ar-SA"/>
                              </w:rPr>
                              <w:t xml:space="preserve">  </w:t>
                            </w:r>
                            <w:r w:rsidR="002E0F74">
                              <w:rPr>
                                <w:lang w:bidi="ar-SA"/>
                              </w:rPr>
                              <w:t xml:space="preserve">                            </w:t>
                            </w:r>
                          </w:p>
                          <w:p w:rsidR="00AD2020" w:rsidRPr="00AD2020" w:rsidRDefault="00A9077D" w:rsidP="00AD2020">
                            <w:pPr>
                              <w:jc w:val="both"/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bidi="ar-SA"/>
                              </w:rPr>
                              <w:t xml:space="preserve">                                                                     </w:t>
                            </w:r>
                            <w:r w:rsidR="00CD22E5">
                              <w:rPr>
                                <w:lang w:bidi="ar-SA"/>
                              </w:rPr>
                              <w:drawing>
                                <wp:inline distT="0" distB="0" distL="0" distR="0" wp14:anchorId="2EC84075" wp14:editId="535D8DE3">
                                  <wp:extent cx="1266825" cy="923925"/>
                                  <wp:effectExtent l="0" t="0" r="9525" b="9525"/>
                                  <wp:docPr id="163" name="Afbeelding 163" descr="C:\Users\dczmo03\Desktop\vector-gratis-seal-2268417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3" descr="C:\Users\dczmo03\Desktop\vector-gratis-seal-2268417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825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9077D" w:rsidRDefault="00A9077D" w:rsidP="0025098C">
                            <w:pPr>
                              <w:rPr>
                                <w:lang w:bidi="ar-SA"/>
                              </w:rPr>
                            </w:pPr>
                            <w:r>
                              <w:rPr>
                                <w:lang w:bidi="ar-SA"/>
                              </w:rPr>
                              <w:t xml:space="preserve">                                                    </w:t>
                            </w:r>
                          </w:p>
                          <w:p w:rsidR="00A9077D" w:rsidRDefault="00A9077D" w:rsidP="0025098C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bidi="ar-SA"/>
                              </w:rPr>
                              <w:t xml:space="preserve">                   </w:t>
                            </w:r>
                            <w:r w:rsidR="002E0F74">
                              <w:rPr>
                                <w:lang w:bidi="ar-SA"/>
                              </w:rPr>
                              <w:t xml:space="preserve">                                                     </w:t>
                            </w:r>
                          </w:p>
                          <w:p w:rsidR="00A9077D" w:rsidRPr="0025098C" w:rsidRDefault="00A9077D" w:rsidP="0025098C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2957">
              <w:rPr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1056272" wp14:editId="669E7FE3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5779770</wp:posOffset>
                      </wp:positionV>
                      <wp:extent cx="4140835" cy="764540"/>
                      <wp:effectExtent l="0" t="0" r="12065" b="17145"/>
                      <wp:wrapNone/>
                      <wp:docPr id="5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0835" cy="764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098C" w:rsidRPr="00412957" w:rsidRDefault="008725A4" w:rsidP="0025098C">
                                  <w:pPr>
                                    <w:rPr>
                                      <w:b/>
                                      <w:color w:val="365F91" w:themeColor="accent1" w:themeShade="BF"/>
                                      <w:sz w:val="32"/>
                                      <w:szCs w:val="32"/>
                                      <w:lang w:val="nl-BE"/>
                                    </w:rPr>
                                  </w:pPr>
                                  <w:r w:rsidRPr="00412957">
                                    <w:rPr>
                                      <w:b/>
                                      <w:color w:val="365F91" w:themeColor="accent1" w:themeShade="BF"/>
                                      <w:sz w:val="32"/>
                                      <w:szCs w:val="32"/>
                                      <w:lang w:val="nl-BE"/>
                                    </w:rPr>
                                    <w:t>Inschrijven ?</w:t>
                                  </w:r>
                                </w:p>
                                <w:p w:rsidR="0025098C" w:rsidRPr="0025098C" w:rsidRDefault="00CD22E5" w:rsidP="0025098C">
                                  <w:pPr>
                                    <w:rPr>
                                      <w:lang w:val="nl-BE"/>
                                    </w:rPr>
                                  </w:pPr>
                                  <w:r>
                                    <w:rPr>
                                      <w:lang w:val="nl-BE"/>
                                    </w:rPr>
                                    <w:t>Graag voor 5 november v</w:t>
                                  </w:r>
                                  <w:r w:rsidR="000517CC">
                                    <w:rPr>
                                      <w:lang w:val="nl-BE"/>
                                    </w:rPr>
                                    <w:t>ia mail</w:t>
                                  </w:r>
                                  <w:r w:rsidR="008725A4">
                                    <w:rPr>
                                      <w:lang w:val="nl-BE"/>
                                    </w:rPr>
                                    <w:t xml:space="preserve"> naar </w:t>
                                  </w:r>
                                  <w:r w:rsidR="008725A4" w:rsidRPr="008725A4">
                                    <w:rPr>
                                      <w:lang w:val="nl-BE"/>
                                    </w:rPr>
                                    <w:t>penningmeester@sentsebadminton.be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1056272" id="_x0000_s1031" type="#_x0000_t202" style="position:absolute;margin-left:12.4pt;margin-top:455.1pt;width:326.05pt;height:60.2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" strokecolor="white [3212]">
                      <v:textbox style="mso-fit-shape-to-text:t">
                        <w:txbxContent>
                          <w:p w:rsidR="0025098C" w:rsidRPr="00412957" w:rsidRDefault="008725A4" w:rsidP="0025098C">
                            <w:pPr>
                              <w:rPr>
                                <w:b/>
                                <w:color w:val="365F91" w:themeColor="accent1" w:themeShade="BF"/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412957">
                              <w:rPr>
                                <w:b/>
                                <w:color w:val="365F91" w:themeColor="accent1" w:themeShade="BF"/>
                                <w:sz w:val="32"/>
                                <w:szCs w:val="32"/>
                                <w:lang w:val="nl-BE"/>
                              </w:rPr>
                              <w:t>Inschrijven ?</w:t>
                            </w:r>
                          </w:p>
                          <w:p w:rsidR="0025098C" w:rsidRPr="0025098C" w:rsidRDefault="00CD22E5" w:rsidP="0025098C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Graag voor 5 november v</w:t>
                            </w:r>
                            <w:r w:rsidR="000517CC">
                              <w:rPr>
                                <w:lang w:val="nl-BE"/>
                              </w:rPr>
                              <w:t>ia mail</w:t>
                            </w:r>
                            <w:r w:rsidR="008725A4">
                              <w:rPr>
                                <w:lang w:val="nl-BE"/>
                              </w:rPr>
                              <w:t xml:space="preserve"> naar </w:t>
                            </w:r>
                            <w:r w:rsidR="008725A4" w:rsidRPr="008725A4">
                              <w:rPr>
                                <w:lang w:val="nl-BE"/>
                              </w:rPr>
                              <w:t>penningmeester@sentsebadminton.be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23BB">
              <w:rPr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3631" behindDoc="0" locked="0" layoutInCell="1" allowOverlap="1" wp14:anchorId="33C6EFA2" wp14:editId="71E3D98A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1958975</wp:posOffset>
                      </wp:positionV>
                      <wp:extent cx="1136015" cy="1075055"/>
                      <wp:effectExtent l="6985" t="9525" r="9525" b="10795"/>
                      <wp:wrapNone/>
                      <wp:docPr id="2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015" cy="1075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2020" w:rsidRDefault="00D223BB">
                                  <w:r>
                                    <w:rPr>
                                      <w:lang w:bidi="ar-SA"/>
                                    </w:rPr>
                                    <w:drawing>
                                      <wp:inline distT="0" distB="0" distL="0" distR="0" wp14:anchorId="01F6B616" wp14:editId="70B42063">
                                        <wp:extent cx="942975" cy="971550"/>
                                        <wp:effectExtent l="0" t="0" r="9525" b="0"/>
                                        <wp:docPr id="155" name="Afbeelding 155" descr="C:\Users\dczmo03\AppData\Local\Microsoft\Windows\Temporary Internet Files\Content.IE5\KETE6GG5\i-want-you-internet-brasil[1]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5" descr="C:\Users\dczmo03\AppData\Local\Microsoft\Windows\Temporary Internet Files\Content.IE5\KETE6GG5\i-want-you-internet-brasil[1]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42975" cy="971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C6EFA2" id="_x0000_s1033" type="#_x0000_t202" style="position:absolute;margin-left:15.95pt;margin-top:154.25pt;width:89.45pt;height:84.65pt;z-index:251653631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" strokecolor="white">
                      <v:textbox style="mso-fit-shape-to-text:t">
                        <w:txbxContent>
                          <w:p w:rsidR="00AD2020" w:rsidRDefault="00D223BB">
                            <w:r>
                              <w:rPr>
                                <w:lang w:val="nl-BE" w:eastAsia="nl-BE" w:bidi="ar-SA"/>
                              </w:rPr>
                              <w:drawing>
                                <wp:inline distT="0" distB="0" distL="0" distR="0" wp14:anchorId="01F6B616" wp14:editId="70B42063">
                                  <wp:extent cx="942975" cy="971550"/>
                                  <wp:effectExtent l="0" t="0" r="9525" b="0"/>
                                  <wp:docPr id="155" name="Afbeelding 155" descr="C:\Users\dczmo03\AppData\Local\Microsoft\Windows\Temporary Internet Files\Content.IE5\KETE6GG5\i-want-you-internet-brasil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5" descr="C:\Users\dczmo03\AppData\Local\Microsoft\Windows\Temporary Internet Files\Content.IE5\KETE6GG5\i-want-you-internet-brasil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23BB">
              <w:rPr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D1D6C1B" wp14:editId="7CC93414">
                      <wp:simplePos x="0" y="0"/>
                      <wp:positionH relativeFrom="column">
                        <wp:posOffset>1329055</wp:posOffset>
                      </wp:positionH>
                      <wp:positionV relativeFrom="paragraph">
                        <wp:posOffset>187325</wp:posOffset>
                      </wp:positionV>
                      <wp:extent cx="3257550" cy="2153920"/>
                      <wp:effectExtent l="9525" t="12065" r="9525" b="11430"/>
                      <wp:wrapNone/>
                      <wp:docPr id="1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0" cy="2153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098C" w:rsidRDefault="0025098C" w:rsidP="0025098C">
                                  <w:pPr>
                                    <w:rPr>
                                      <w:b/>
                                      <w:color w:val="365F91" w:themeColor="accent1" w:themeShade="BF"/>
                                      <w:sz w:val="32"/>
                                      <w:szCs w:val="32"/>
                                      <w:lang w:val="nl-BE"/>
                                    </w:rPr>
                                  </w:pPr>
                                  <w:r w:rsidRPr="00412957">
                                    <w:rPr>
                                      <w:b/>
                                      <w:color w:val="365F91" w:themeColor="accent1" w:themeShade="BF"/>
                                      <w:sz w:val="32"/>
                                      <w:szCs w:val="32"/>
                                      <w:lang w:val="nl-BE"/>
                                    </w:rPr>
                                    <w:t>Wat</w:t>
                                  </w:r>
                                  <w:r w:rsidR="00AD2020" w:rsidRPr="00412957">
                                    <w:rPr>
                                      <w:b/>
                                      <w:color w:val="365F91" w:themeColor="accent1" w:themeShade="BF"/>
                                      <w:sz w:val="32"/>
                                      <w:szCs w:val="32"/>
                                      <w:lang w:val="nl-BE"/>
                                    </w:rPr>
                                    <w:t xml:space="preserve"> ?</w:t>
                                  </w:r>
                                </w:p>
                                <w:p w:rsidR="00412957" w:rsidRPr="00412957" w:rsidRDefault="00412957" w:rsidP="0025098C">
                                  <w:pPr>
                                    <w:rPr>
                                      <w:b/>
                                      <w:color w:val="365F91" w:themeColor="accent1" w:themeShade="BF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</w:p>
                                <w:p w:rsidR="000517CC" w:rsidRDefault="00AD2020" w:rsidP="00AD2020">
                                  <w:pPr>
                                    <w:jc w:val="both"/>
                                    <w:rPr>
                                      <w:lang w:val="nl-BE"/>
                                    </w:rPr>
                                  </w:pPr>
                                  <w:r w:rsidRPr="00A9077D">
                                    <w:rPr>
                                      <w:lang w:val="nl-BE"/>
                                    </w:rPr>
                                    <w:t xml:space="preserve">Het Yonex Center </w:t>
                                  </w:r>
                                  <w:r w:rsidR="000517CC" w:rsidRPr="00A9077D">
                                    <w:rPr>
                                      <w:lang w:val="nl-BE"/>
                                    </w:rPr>
                                    <w:t xml:space="preserve">te Aartselaar </w:t>
                                  </w:r>
                                  <w:r w:rsidRPr="00A9077D">
                                    <w:rPr>
                                      <w:lang w:val="nl-BE"/>
                                    </w:rPr>
                                    <w:t>is een</w:t>
                                  </w:r>
                                  <w:r w:rsidRPr="00AD2020">
                                    <w:rPr>
                                      <w:lang w:val="nl-BE"/>
                                    </w:rPr>
                                    <w:t xml:space="preserve"> state-of-the-art badmintoncentrum waar met het allernieuwste materiaal in de beste omstandigheden gespeeld kan worden. </w:t>
                                  </w:r>
                                </w:p>
                                <w:p w:rsidR="00AD2020" w:rsidRDefault="00AD2020" w:rsidP="00AD2020">
                                  <w:pPr>
                                    <w:jc w:val="both"/>
                                    <w:rPr>
                                      <w:lang w:val="nl-BE"/>
                                    </w:rPr>
                                  </w:pPr>
                                  <w:r w:rsidRPr="00AD2020">
                                    <w:rPr>
                                      <w:lang w:val="nl-BE"/>
                                    </w:rPr>
                                    <w:t>Het Yonex Center telt 5 exclusieve badminton</w:t>
                                  </w:r>
                                  <w:r w:rsidR="000517CC">
                                    <w:rPr>
                                      <w:lang w:val="nl-BE"/>
                                    </w:rPr>
                                    <w:t>velden,</w:t>
                                  </w:r>
                                  <w:r w:rsidRPr="00AD2020">
                                    <w:rPr>
                                      <w:lang w:val="nl-BE"/>
                                    </w:rPr>
                                    <w:t xml:space="preserve"> 10 meter hoog, voorzien van een zwevende houten vloer, vloerverwarming en een badminton-specifieke verlichting. Zonder twijfel is dit de beste badmintonzaal van de regio, zelfs van het hele land. Een gezellige bar maken het plaatje compleet.</w:t>
                                  </w:r>
                                </w:p>
                                <w:p w:rsidR="000517CC" w:rsidRPr="00AD2020" w:rsidRDefault="000517CC" w:rsidP="00AD2020">
                                  <w:pPr>
                                    <w:jc w:val="both"/>
                                    <w:rPr>
                                      <w:lang w:val="nl-BE"/>
                                    </w:rPr>
                                  </w:pPr>
                                </w:p>
                                <w:p w:rsidR="00AD2020" w:rsidRDefault="00AD2020" w:rsidP="00AD2020">
                                  <w:pPr>
                                    <w:jc w:val="both"/>
                                    <w:rPr>
                                      <w:lang w:val="nl-BE"/>
                                    </w:rPr>
                                  </w:pPr>
                                  <w:r w:rsidRPr="00A9077D">
                                    <w:rPr>
                                      <w:lang w:val="nl-BE"/>
                                    </w:rPr>
                                    <w:t>In dit badminton</w:t>
                                  </w:r>
                                  <w:bookmarkStart w:id="0" w:name="_GoBack"/>
                                  <w:bookmarkEnd w:id="0"/>
                                  <w:r w:rsidR="00A9077D" w:rsidRPr="00A9077D">
                                    <w:rPr>
                                      <w:lang w:val="nl-BE"/>
                                    </w:rPr>
                                    <w:t xml:space="preserve"> </w:t>
                                  </w:r>
                                  <w:r w:rsidRPr="00A9077D">
                                    <w:rPr>
                                      <w:lang w:val="nl-BE"/>
                                    </w:rPr>
                                    <w:t>walha</w:t>
                                  </w:r>
                                  <w:r w:rsidR="000517CC" w:rsidRPr="00A9077D">
                                    <w:rPr>
                                      <w:lang w:val="nl-BE"/>
                                    </w:rPr>
                                    <w:t>l</w:t>
                                  </w:r>
                                  <w:r w:rsidRPr="00A9077D">
                                    <w:rPr>
                                      <w:lang w:val="nl-BE"/>
                                    </w:rPr>
                                    <w:t xml:space="preserve">la </w:t>
                                  </w:r>
                                  <w:r w:rsidR="000517CC" w:rsidRPr="00A9077D">
                                    <w:rPr>
                                      <w:lang w:val="nl-BE"/>
                                    </w:rPr>
                                    <w:t>geven we onze KICK OFF voor 25 jaar Sentse Badmintonclub.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D1D6C1B" id="_x0000_s1033" type="#_x0000_t202" style="position:absolute;margin-left:104.65pt;margin-top:14.75pt;width:256.5pt;height:169.6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" strokecolor="white">
                      <v:textbox style="mso-fit-shape-to-text:t">
                        <w:txbxContent>
                          <w:p w:rsidR="0025098C" w:rsidRDefault="0025098C" w:rsidP="0025098C">
                            <w:pPr>
                              <w:rPr>
                                <w:b/>
                                <w:color w:val="365F91" w:themeColor="accent1" w:themeShade="BF"/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412957">
                              <w:rPr>
                                <w:b/>
                                <w:color w:val="365F91" w:themeColor="accent1" w:themeShade="BF"/>
                                <w:sz w:val="32"/>
                                <w:szCs w:val="32"/>
                                <w:lang w:val="nl-BE"/>
                              </w:rPr>
                              <w:t>Wat</w:t>
                            </w:r>
                            <w:r w:rsidR="00AD2020" w:rsidRPr="00412957">
                              <w:rPr>
                                <w:b/>
                                <w:color w:val="365F91" w:themeColor="accent1" w:themeShade="BF"/>
                                <w:sz w:val="32"/>
                                <w:szCs w:val="32"/>
                                <w:lang w:val="nl-BE"/>
                              </w:rPr>
                              <w:t xml:space="preserve"> ?</w:t>
                            </w:r>
                          </w:p>
                          <w:p w:rsidR="00412957" w:rsidRPr="00412957" w:rsidRDefault="00412957" w:rsidP="0025098C">
                            <w:pPr>
                              <w:rPr>
                                <w:b/>
                                <w:color w:val="365F91" w:themeColor="accent1" w:themeShade="BF"/>
                                <w:sz w:val="20"/>
                                <w:szCs w:val="20"/>
                                <w:lang w:val="nl-BE"/>
                              </w:rPr>
                            </w:pPr>
                          </w:p>
                          <w:p w:rsidR="000517CC" w:rsidRDefault="00AD2020" w:rsidP="00AD2020">
                            <w:pPr>
                              <w:jc w:val="both"/>
                              <w:rPr>
                                <w:lang w:val="nl-BE"/>
                              </w:rPr>
                            </w:pPr>
                            <w:r w:rsidRPr="00A9077D">
                              <w:rPr>
                                <w:lang w:val="nl-BE"/>
                              </w:rPr>
                              <w:t xml:space="preserve">Het Yonex Center </w:t>
                            </w:r>
                            <w:r w:rsidR="000517CC" w:rsidRPr="00A9077D">
                              <w:rPr>
                                <w:lang w:val="nl-BE"/>
                              </w:rPr>
                              <w:t xml:space="preserve">te Aartselaar </w:t>
                            </w:r>
                            <w:r w:rsidRPr="00A9077D">
                              <w:rPr>
                                <w:lang w:val="nl-BE"/>
                              </w:rPr>
                              <w:t>is een</w:t>
                            </w:r>
                            <w:r w:rsidRPr="00AD2020">
                              <w:rPr>
                                <w:lang w:val="nl-BE"/>
                              </w:rPr>
                              <w:t xml:space="preserve"> state-of-the-art badmintoncentrum waar met het allernieuwste materiaal in de beste omstandigheden gespeeld kan worden. </w:t>
                            </w:r>
                          </w:p>
                          <w:p w:rsidR="00AD2020" w:rsidRDefault="00AD2020" w:rsidP="00AD2020">
                            <w:pPr>
                              <w:jc w:val="both"/>
                              <w:rPr>
                                <w:lang w:val="nl-BE"/>
                              </w:rPr>
                            </w:pPr>
                            <w:r w:rsidRPr="00AD2020">
                              <w:rPr>
                                <w:lang w:val="nl-BE"/>
                              </w:rPr>
                              <w:t>Het Yonex Center telt 5 exclusieve badminton</w:t>
                            </w:r>
                            <w:r w:rsidR="000517CC">
                              <w:rPr>
                                <w:lang w:val="nl-BE"/>
                              </w:rPr>
                              <w:t>velden,</w:t>
                            </w:r>
                            <w:r w:rsidRPr="00AD2020">
                              <w:rPr>
                                <w:lang w:val="nl-BE"/>
                              </w:rPr>
                              <w:t xml:space="preserve"> 10 meter hoog, voorzien van een zwevende houten vloer, vloerverwarming en een badminton-specifieke verlichting. Zonder twijfel is dit de beste badmintonzaal van de regio, zelfs van het hele land. Een gezellige bar maken het plaatje compleet.</w:t>
                            </w:r>
                          </w:p>
                          <w:p w:rsidR="000517CC" w:rsidRPr="00AD2020" w:rsidRDefault="000517CC" w:rsidP="00AD2020">
                            <w:pPr>
                              <w:jc w:val="both"/>
                              <w:rPr>
                                <w:lang w:val="nl-BE"/>
                              </w:rPr>
                            </w:pPr>
                          </w:p>
                          <w:p w:rsidR="00AD2020" w:rsidRDefault="00AD2020" w:rsidP="00AD2020">
                            <w:pPr>
                              <w:jc w:val="both"/>
                              <w:rPr>
                                <w:lang w:val="nl-BE"/>
                              </w:rPr>
                            </w:pPr>
                            <w:r w:rsidRPr="00A9077D">
                              <w:rPr>
                                <w:lang w:val="nl-BE"/>
                              </w:rPr>
                              <w:t>In dit badminton</w:t>
                            </w:r>
                            <w:r w:rsidR="00A9077D" w:rsidRPr="00A9077D">
                              <w:rPr>
                                <w:lang w:val="nl-BE"/>
                              </w:rPr>
                              <w:t xml:space="preserve"> </w:t>
                            </w:r>
                            <w:r w:rsidRPr="00A9077D">
                              <w:rPr>
                                <w:lang w:val="nl-BE"/>
                              </w:rPr>
                              <w:t>walha</w:t>
                            </w:r>
                            <w:r w:rsidR="000517CC" w:rsidRPr="00A9077D">
                              <w:rPr>
                                <w:lang w:val="nl-BE"/>
                              </w:rPr>
                              <w:t>l</w:t>
                            </w:r>
                            <w:r w:rsidRPr="00A9077D">
                              <w:rPr>
                                <w:lang w:val="nl-BE"/>
                              </w:rPr>
                              <w:t xml:space="preserve">la </w:t>
                            </w:r>
                            <w:r w:rsidR="000517CC" w:rsidRPr="00A9077D">
                              <w:rPr>
                                <w:lang w:val="nl-BE"/>
                              </w:rPr>
                              <w:t>geven we onze KICK OFF voor 25 jaar Sentse Badmintonclub.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9077D" w:rsidRDefault="00A9077D" w:rsidP="008B5F3B"/>
    <w:p w:rsidR="00A9077D" w:rsidRPr="008B5F3B" w:rsidRDefault="00A9077D" w:rsidP="002E0F74"/>
    <w:sectPr w:rsidR="00A9077D" w:rsidRPr="008B5F3B" w:rsidSect="008B5F3B">
      <w:pgSz w:w="11907" w:h="16839"/>
      <w:pgMar w:top="720" w:right="720" w:bottom="539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DFF" w:rsidRDefault="00764DFF">
      <w:r>
        <w:separator/>
      </w:r>
    </w:p>
  </w:endnote>
  <w:endnote w:type="continuationSeparator" w:id="0">
    <w:p w:rsidR="00764DFF" w:rsidRDefault="00764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DFF" w:rsidRDefault="00764DFF">
      <w:r>
        <w:separator/>
      </w:r>
    </w:p>
  </w:footnote>
  <w:footnote w:type="continuationSeparator" w:id="0">
    <w:p w:rsidR="00764DFF" w:rsidRDefault="00764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image001"/>
      </v:shape>
    </w:pict>
  </w:numPicBullet>
  <w:abstractNum w:abstractNumId="0" w15:restartNumberingAfterBreak="0">
    <w:nsid w:val="2F840552"/>
    <w:multiLevelType w:val="hybridMultilevel"/>
    <w:tmpl w:val="A35C7850"/>
    <w:lvl w:ilvl="0" w:tplc="413C18CA">
      <w:start w:val="1"/>
      <w:numFmt w:val="bullet"/>
      <w:pStyle w:val="Opsommingstekensvoorcitaa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721D13"/>
    <w:multiLevelType w:val="hybridMultilevel"/>
    <w:tmpl w:val="1952B332"/>
    <w:lvl w:ilvl="0" w:tplc="64CEBA42">
      <w:start w:val="1"/>
      <w:numFmt w:val="decimal"/>
      <w:pStyle w:val="Citaat2Genummer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8C"/>
    <w:rsid w:val="000517CC"/>
    <w:rsid w:val="0025098C"/>
    <w:rsid w:val="002814DE"/>
    <w:rsid w:val="002E0F74"/>
    <w:rsid w:val="00412957"/>
    <w:rsid w:val="004C59CA"/>
    <w:rsid w:val="006312A2"/>
    <w:rsid w:val="00764DFF"/>
    <w:rsid w:val="00833C68"/>
    <w:rsid w:val="008725A4"/>
    <w:rsid w:val="008B5F3B"/>
    <w:rsid w:val="00A9077D"/>
    <w:rsid w:val="00AD2020"/>
    <w:rsid w:val="00B84980"/>
    <w:rsid w:val="00BD78CB"/>
    <w:rsid w:val="00CD22E5"/>
    <w:rsid w:val="00D223BB"/>
    <w:rsid w:val="00DE220E"/>
    <w:rsid w:val="00EB476F"/>
    <w:rsid w:val="00F5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08041D5-B618-4B0E-9B92-1826F983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 w:cs="Verdana"/>
      <w:noProof/>
      <w:sz w:val="18"/>
      <w:szCs w:val="18"/>
      <w:lang w:val="nl-NL" w:eastAsia="nl-NL" w:bidi="mni-IN"/>
    </w:rPr>
  </w:style>
  <w:style w:type="paragraph" w:styleId="Kop1">
    <w:name w:val="heading 1"/>
    <w:basedOn w:val="Standaard"/>
    <w:next w:val="Standaard"/>
    <w:link w:val="Kop1Char"/>
    <w:qFormat/>
    <w:pPr>
      <w:spacing w:before="900" w:after="200"/>
      <w:ind w:left="2284"/>
      <w:outlineLvl w:val="0"/>
    </w:pPr>
    <w:rPr>
      <w:rFonts w:cs="Times New Roman"/>
      <w:b/>
      <w:color w:val="435169"/>
      <w:sz w:val="60"/>
      <w:szCs w:val="60"/>
    </w:rPr>
  </w:style>
  <w:style w:type="paragraph" w:styleId="Kop2">
    <w:name w:val="heading 2"/>
    <w:basedOn w:val="Tekst"/>
    <w:next w:val="Standaard"/>
    <w:qFormat/>
    <w:pPr>
      <w:spacing w:before="320" w:after="40" w:line="240" w:lineRule="auto"/>
      <w:outlineLvl w:val="1"/>
    </w:pPr>
    <w:rPr>
      <w:rFonts w:cs="Times New Roman"/>
      <w:b/>
      <w:color w:val="435169"/>
      <w:sz w:val="28"/>
      <w:szCs w:val="28"/>
      <w:lang w:bidi="mni-IN"/>
    </w:rPr>
  </w:style>
  <w:style w:type="paragraph" w:styleId="Kop3">
    <w:name w:val="heading 3"/>
    <w:basedOn w:val="Kop2"/>
    <w:next w:val="Standaard"/>
    <w:qFormat/>
    <w:pPr>
      <w:outlineLvl w:val="2"/>
    </w:pPr>
    <w:rPr>
      <w:bCs/>
      <w:i/>
      <w:iCs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locked/>
    <w:rPr>
      <w:rFonts w:ascii="Verdana" w:hAnsi="Verdana" w:hint="default"/>
      <w:b/>
      <w:bCs w:val="0"/>
      <w:color w:val="435169"/>
      <w:sz w:val="60"/>
      <w:szCs w:val="24"/>
      <w:lang w:val="nl-NL" w:eastAsia="nl-NL" w:bidi="nl-NL"/>
    </w:rPr>
  </w:style>
  <w:style w:type="paragraph" w:styleId="Datum">
    <w:name w:val="Date"/>
    <w:basedOn w:val="Standaard"/>
    <w:next w:val="Standaard"/>
    <w:rPr>
      <w:caps/>
      <w:color w:val="506280"/>
      <w:sz w:val="16"/>
      <w:szCs w:val="16"/>
    </w:rPr>
  </w:style>
  <w:style w:type="paragraph" w:styleId="Ballontekst">
    <w:name w:val="Balloon Text"/>
    <w:basedOn w:val="Standaard"/>
    <w:semiHidden/>
    <w:rPr>
      <w:rFonts w:ascii="Tahoma" w:hAnsi="Tahoma" w:cs="Times New Roman"/>
      <w:sz w:val="16"/>
      <w:szCs w:val="16"/>
    </w:rPr>
  </w:style>
  <w:style w:type="paragraph" w:customStyle="1" w:styleId="Tekst">
    <w:name w:val="Tekst"/>
    <w:basedOn w:val="Standaard"/>
    <w:pPr>
      <w:spacing w:after="160" w:line="288" w:lineRule="auto"/>
    </w:pPr>
    <w:rPr>
      <w:color w:val="506280"/>
      <w:lang w:bidi="nl-NL"/>
    </w:rPr>
  </w:style>
  <w:style w:type="paragraph" w:customStyle="1" w:styleId="Jaargang">
    <w:name w:val="Jaargang"/>
    <w:basedOn w:val="Standaard"/>
    <w:pPr>
      <w:jc w:val="right"/>
    </w:pPr>
    <w:rPr>
      <w:caps/>
      <w:color w:val="506280"/>
      <w:sz w:val="16"/>
      <w:szCs w:val="16"/>
      <w:lang w:bidi="nl-NL"/>
    </w:rPr>
  </w:style>
  <w:style w:type="paragraph" w:customStyle="1" w:styleId="Subkop">
    <w:name w:val="Subkop"/>
    <w:basedOn w:val="Kop3"/>
    <w:rPr>
      <w:rFonts w:cs="Verdana"/>
      <w:sz w:val="18"/>
      <w:szCs w:val="18"/>
      <w:lang w:bidi="nl-NL"/>
    </w:rPr>
  </w:style>
  <w:style w:type="paragraph" w:styleId="Citaat">
    <w:name w:val="Quote"/>
    <w:basedOn w:val="Standaard"/>
    <w:qFormat/>
    <w:pPr>
      <w:spacing w:line="480" w:lineRule="auto"/>
      <w:ind w:left="244"/>
    </w:pPr>
    <w:rPr>
      <w:i/>
      <w:color w:val="506280"/>
      <w:sz w:val="16"/>
      <w:szCs w:val="16"/>
      <w:lang w:bidi="nl-NL"/>
    </w:rPr>
  </w:style>
  <w:style w:type="paragraph" w:customStyle="1" w:styleId="Bedrijfsgegevens">
    <w:name w:val="Bedrijfsgegevens"/>
    <w:basedOn w:val="Citaat"/>
    <w:pPr>
      <w:spacing w:line="240" w:lineRule="auto"/>
      <w:ind w:left="245"/>
    </w:pPr>
    <w:rPr>
      <w:i w:val="0"/>
    </w:rPr>
  </w:style>
  <w:style w:type="paragraph" w:customStyle="1" w:styleId="BedrijfsgegevensVet">
    <w:name w:val="Bedrijfsgegevens Vet"/>
    <w:basedOn w:val="Bedrijfsgegevens"/>
    <w:pPr>
      <w:spacing w:before="200"/>
    </w:pPr>
    <w:rPr>
      <w:b/>
    </w:rPr>
  </w:style>
  <w:style w:type="paragraph" w:customStyle="1" w:styleId="Opsommingstekensvoorcitaat">
    <w:name w:val="Opsommingstekens voor citaat"/>
    <w:basedOn w:val="Citaat"/>
    <w:pPr>
      <w:numPr>
        <w:numId w:val="2"/>
      </w:numPr>
    </w:pPr>
  </w:style>
  <w:style w:type="paragraph" w:customStyle="1" w:styleId="Citaat2">
    <w:name w:val="Citaat 2"/>
    <w:basedOn w:val="Citaat"/>
    <w:pPr>
      <w:spacing w:after="120" w:line="240" w:lineRule="auto"/>
      <w:ind w:left="245"/>
    </w:pPr>
  </w:style>
  <w:style w:type="paragraph" w:customStyle="1" w:styleId="Citaat2Genummerd">
    <w:name w:val="Citaat 2 Genummerd"/>
    <w:basedOn w:val="Citaat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0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image" Target="media/image60.jpeg"/><Relationship Id="rId10" Type="http://schemas.openxmlformats.org/officeDocument/2006/relationships/image" Target="media/image30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zmo03\AppData\Roaming\Microsoft\Sjablonen\E-mail%20newsletter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E-mail newsletter.dot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E-mailnieuwsbrief</vt:lpstr>
    </vt:vector>
  </TitlesOfParts>
  <Company>Microsoft Corporation</Company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Latomme Frank</dc:creator>
  <cp:lastModifiedBy>Gebruiker</cp:lastModifiedBy>
  <cp:revision>2</cp:revision>
  <cp:lastPrinted>2004-01-14T06:56:00Z</cp:lastPrinted>
  <dcterms:created xsi:type="dcterms:W3CDTF">2018-10-04T19:28:00Z</dcterms:created>
  <dcterms:modified xsi:type="dcterms:W3CDTF">2018-10-04T19:28:00Z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TC010219711043</vt:lpwstr>
  </property>
</Properties>
</file>